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CF" w:rsidRPr="008C37D1" w:rsidRDefault="00CD58CF" w:rsidP="000B47C6">
      <w:pPr>
        <w:pStyle w:val="Heading1"/>
        <w:rPr>
          <w:color w:val="000000"/>
        </w:rPr>
      </w:pPr>
      <w:r w:rsidRPr="008C37D1">
        <w:rPr>
          <w:color w:val="000000"/>
        </w:rPr>
        <w:t>Конкурсы на замещение должностей профессорско-преподавательского состава</w:t>
      </w:r>
    </w:p>
    <w:p w:rsidR="00CD58CF" w:rsidRPr="008C37D1" w:rsidRDefault="00CD58CF" w:rsidP="000B47C6">
      <w:pPr>
        <w:rPr>
          <w:color w:val="000000"/>
        </w:rPr>
      </w:pPr>
      <w:r w:rsidRPr="008C37D1">
        <w:rPr>
          <w:color w:val="000000"/>
        </w:rPr>
        <w:t xml:space="preserve">Конкурс объявлен </w:t>
      </w:r>
      <w:r>
        <w:rPr>
          <w:color w:val="000000"/>
        </w:rPr>
        <w:t>15</w:t>
      </w:r>
      <w:r w:rsidRPr="008C37D1">
        <w:rPr>
          <w:color w:val="000000"/>
        </w:rPr>
        <w:t xml:space="preserve"> </w:t>
      </w:r>
      <w:r>
        <w:rPr>
          <w:color w:val="000000"/>
        </w:rPr>
        <w:t>апреля</w:t>
      </w:r>
      <w:r w:rsidRPr="008C37D1">
        <w:rPr>
          <w:color w:val="000000"/>
        </w:rPr>
        <w:t xml:space="preserve"> </w:t>
      </w:r>
      <w:r>
        <w:rPr>
          <w:color w:val="000000"/>
        </w:rPr>
        <w:t>2019</w:t>
      </w:r>
      <w:r w:rsidRPr="008C37D1">
        <w:rPr>
          <w:color w:val="000000"/>
        </w:rPr>
        <w:t xml:space="preserve"> года.</w:t>
      </w:r>
    </w:p>
    <w:p w:rsidR="00CD58CF" w:rsidRPr="008C37D1" w:rsidRDefault="00CD58CF" w:rsidP="000B47C6">
      <w:pPr>
        <w:pStyle w:val="Heading2"/>
        <w:rPr>
          <w:color w:val="000000"/>
        </w:rPr>
      </w:pPr>
      <w:r w:rsidRPr="008C37D1">
        <w:rPr>
          <w:color w:val="000000"/>
        </w:rPr>
        <w:t>1. Институт аэрокосмических приборов и систем (Институт №1)</w:t>
      </w:r>
    </w:p>
    <w:p w:rsidR="00CD58CF" w:rsidRDefault="00CD58CF" w:rsidP="00271A2C">
      <w:pPr>
        <w:pStyle w:val="Heading3"/>
        <w:rPr>
          <w:color w:val="000000"/>
        </w:rPr>
      </w:pPr>
      <w:r w:rsidRPr="008C37D1">
        <w:rPr>
          <w:color w:val="000000"/>
        </w:rPr>
        <w:t xml:space="preserve">1.1. Кафедра </w:t>
      </w:r>
      <w:r>
        <w:rPr>
          <w:color w:val="000000"/>
        </w:rPr>
        <w:t>эксплуатации и управления аэрокосмическими системами</w:t>
      </w:r>
      <w:r w:rsidRPr="008C37D1">
        <w:rPr>
          <w:color w:val="000000"/>
        </w:rPr>
        <w:t xml:space="preserve"> (Кафедра №1</w:t>
      </w:r>
      <w:r>
        <w:rPr>
          <w:color w:val="000000"/>
        </w:rPr>
        <w:t>3</w:t>
      </w:r>
      <w:r w:rsidRPr="008C37D1">
        <w:rPr>
          <w:color w:val="000000"/>
        </w:rPr>
        <w:t>)</w:t>
      </w:r>
    </w:p>
    <w:p w:rsidR="00CD58CF" w:rsidRPr="007C724A" w:rsidRDefault="00CD58CF" w:rsidP="000B47C6">
      <w:pPr>
        <w:pStyle w:val="NormalWeb"/>
        <w:numPr>
          <w:ilvl w:val="2"/>
          <w:numId w:val="2"/>
        </w:numPr>
        <w:rPr>
          <w:color w:val="000000"/>
        </w:rPr>
      </w:pPr>
      <w:r w:rsidRPr="007C724A">
        <w:rPr>
          <w:color w:val="000000"/>
        </w:rPr>
        <w:t xml:space="preserve">Профессор — </w:t>
      </w:r>
      <w:r>
        <w:rPr>
          <w:color w:val="000000"/>
        </w:rPr>
        <w:t>0,5</w:t>
      </w:r>
      <w:r w:rsidRPr="007C724A">
        <w:rPr>
          <w:color w:val="000000"/>
        </w:rPr>
        <w:t xml:space="preserve"> ставки</w:t>
      </w:r>
    </w:p>
    <w:p w:rsidR="00CD58CF" w:rsidRPr="007C724A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724A">
        <w:rPr>
          <w:color w:val="000000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</w:p>
    <w:p w:rsidR="00CD58CF" w:rsidRPr="007C724A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724A">
        <w:rPr>
          <w:color w:val="000000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7C724A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724A">
        <w:rPr>
          <w:color w:val="000000"/>
        </w:rPr>
        <w:t>Дата окончания приема заявлений: 2</w:t>
      </w:r>
      <w:r>
        <w:rPr>
          <w:color w:val="000000"/>
        </w:rPr>
        <w:t>7</w:t>
      </w:r>
      <w:r w:rsidRPr="007C724A">
        <w:rPr>
          <w:color w:val="000000"/>
        </w:rPr>
        <w:t>.0</w:t>
      </w:r>
      <w:r>
        <w:rPr>
          <w:color w:val="000000"/>
        </w:rPr>
        <w:t>5</w:t>
      </w:r>
      <w:r w:rsidRPr="007C724A">
        <w:rPr>
          <w:color w:val="000000"/>
        </w:rPr>
        <w:t>.</w:t>
      </w:r>
      <w:r>
        <w:rPr>
          <w:color w:val="000000"/>
        </w:rPr>
        <w:t>2019</w:t>
      </w:r>
      <w:r w:rsidRPr="007C724A">
        <w:rPr>
          <w:color w:val="000000"/>
        </w:rPr>
        <w:t>.</w:t>
      </w:r>
    </w:p>
    <w:p w:rsidR="00CD58CF" w:rsidRPr="007C724A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724A">
        <w:rPr>
          <w:color w:val="000000"/>
        </w:rPr>
        <w:t xml:space="preserve">Место проведения </w:t>
      </w:r>
      <w:r>
        <w:rPr>
          <w:color w:val="000000"/>
        </w:rPr>
        <w:t>конкурса</w:t>
      </w:r>
      <w:r w:rsidRPr="007C724A">
        <w:rPr>
          <w:color w:val="000000"/>
        </w:rPr>
        <w:t xml:space="preserve">: заседание ученого совета ГУАП (г. Санкт-Петербург, ул. Б. Морская, д. 67, ауд. 53-03). </w:t>
      </w:r>
    </w:p>
    <w:p w:rsidR="00CD58CF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724A">
        <w:rPr>
          <w:color w:val="000000"/>
        </w:rPr>
        <w:t xml:space="preserve">Дата проведения конкурса: </w:t>
      </w:r>
      <w:r>
        <w:rPr>
          <w:color w:val="000000"/>
        </w:rPr>
        <w:t>27.06.2019</w:t>
      </w:r>
      <w:r w:rsidRPr="007C724A">
        <w:rPr>
          <w:color w:val="000000"/>
        </w:rPr>
        <w:t>.</w:t>
      </w:r>
    </w:p>
    <w:p w:rsidR="00CD58CF" w:rsidRPr="000826A3" w:rsidRDefault="00CD58CF" w:rsidP="000B47C6">
      <w:pPr>
        <w:pStyle w:val="Heading2"/>
        <w:rPr>
          <w:color w:val="000000"/>
        </w:rPr>
      </w:pPr>
      <w:r w:rsidRPr="000826A3">
        <w:rPr>
          <w:color w:val="000000"/>
        </w:rPr>
        <w:t>2. Институт радиотехники, электроники и связи (Институт №2)</w:t>
      </w:r>
    </w:p>
    <w:p w:rsidR="00CD58CF" w:rsidRPr="000826A3" w:rsidRDefault="00CD58CF" w:rsidP="000B47C6">
      <w:pPr>
        <w:pStyle w:val="Heading3"/>
        <w:rPr>
          <w:color w:val="000000"/>
        </w:rPr>
      </w:pPr>
      <w:r w:rsidRPr="000826A3">
        <w:rPr>
          <w:color w:val="000000"/>
        </w:rPr>
        <w:t>2.1. Кафедра радиотехнических и оптоэлектронных комплексов (Кафедра №21)</w:t>
      </w:r>
    </w:p>
    <w:p w:rsidR="00CD58CF" w:rsidRPr="009C0218" w:rsidRDefault="00CD58CF" w:rsidP="000B47C6">
      <w:pPr>
        <w:pStyle w:val="NormalWeb"/>
        <w:rPr>
          <w:color w:val="333333"/>
        </w:rPr>
      </w:pPr>
      <w:r w:rsidRPr="009C0218">
        <w:rPr>
          <w:color w:val="333333"/>
        </w:rPr>
        <w:t>2.</w:t>
      </w:r>
      <w:r>
        <w:rPr>
          <w:color w:val="333333"/>
        </w:rPr>
        <w:t>1</w:t>
      </w:r>
      <w:r w:rsidRPr="009C0218">
        <w:rPr>
          <w:color w:val="333333"/>
        </w:rPr>
        <w:t>.1. Доцент — 1,0 ставки</w:t>
      </w:r>
    </w:p>
    <w:p w:rsidR="00CD58CF" w:rsidRPr="009C0218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9C0218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9C0218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>Дата окончания приема заявлений: 1</w:t>
      </w:r>
      <w:r>
        <w:rPr>
          <w:color w:val="333333"/>
        </w:rPr>
        <w:t>8</w:t>
      </w:r>
      <w:r w:rsidRPr="009C0218">
        <w:rPr>
          <w:color w:val="333333"/>
        </w:rPr>
        <w:t>.</w:t>
      </w:r>
      <w:r>
        <w:rPr>
          <w:color w:val="333333"/>
        </w:rPr>
        <w:t>03</w:t>
      </w:r>
      <w:r w:rsidRPr="009C0218">
        <w:rPr>
          <w:color w:val="333333"/>
        </w:rPr>
        <w:t>.</w:t>
      </w:r>
      <w:r>
        <w:rPr>
          <w:color w:val="333333"/>
        </w:rPr>
        <w:t>2019</w:t>
      </w:r>
      <w:r w:rsidRPr="009C0218">
        <w:rPr>
          <w:color w:val="333333"/>
        </w:rPr>
        <w:t>.</w:t>
      </w:r>
    </w:p>
    <w:p w:rsidR="00CD58CF" w:rsidRPr="009C0218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</w:t>
      </w:r>
    </w:p>
    <w:p w:rsidR="00CD58CF" w:rsidRPr="009C0218" w:rsidRDefault="00CD58CF" w:rsidP="000B47C6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>Дата проведения конкурса: 1</w:t>
      </w:r>
      <w:r>
        <w:rPr>
          <w:color w:val="333333"/>
        </w:rPr>
        <w:t>8</w:t>
      </w:r>
      <w:r w:rsidRPr="009C0218">
        <w:rPr>
          <w:color w:val="333333"/>
        </w:rPr>
        <w:t>.0</w:t>
      </w:r>
      <w:r>
        <w:rPr>
          <w:color w:val="333333"/>
        </w:rPr>
        <w:t>4</w:t>
      </w:r>
      <w:r w:rsidRPr="009C0218">
        <w:rPr>
          <w:color w:val="333333"/>
        </w:rPr>
        <w:t>.2019.</w:t>
      </w:r>
    </w:p>
    <w:p w:rsidR="00CD58CF" w:rsidRPr="00621B99" w:rsidRDefault="00CD58CF" w:rsidP="004F7F7E">
      <w:pPr>
        <w:pStyle w:val="Heading3"/>
        <w:rPr>
          <w:color w:val="333333"/>
        </w:rPr>
      </w:pPr>
      <w:r w:rsidRPr="00621B99">
        <w:rPr>
          <w:color w:val="333333"/>
        </w:rPr>
        <w:t>2.</w:t>
      </w:r>
      <w:r>
        <w:rPr>
          <w:color w:val="333333"/>
        </w:rPr>
        <w:t>2</w:t>
      </w:r>
      <w:r w:rsidRPr="00621B99">
        <w:rPr>
          <w:color w:val="333333"/>
        </w:rPr>
        <w:t>. Кафедра медицинской радиоэлектроники (Кафедра №24)</w:t>
      </w:r>
    </w:p>
    <w:p w:rsidR="00CD58CF" w:rsidRPr="00621B99" w:rsidRDefault="00CD58CF" w:rsidP="004F7F7E">
      <w:pPr>
        <w:pStyle w:val="NormalWeb"/>
        <w:rPr>
          <w:color w:val="333333"/>
        </w:rPr>
      </w:pPr>
      <w:r w:rsidRPr="00621B99">
        <w:rPr>
          <w:color w:val="333333"/>
        </w:rPr>
        <w:t>2.</w:t>
      </w:r>
      <w:r>
        <w:rPr>
          <w:color w:val="333333"/>
        </w:rPr>
        <w:t>2</w:t>
      </w:r>
      <w:r w:rsidRPr="00621B99">
        <w:rPr>
          <w:color w:val="333333"/>
        </w:rPr>
        <w:t xml:space="preserve">.1. Профессор — </w:t>
      </w:r>
      <w:r>
        <w:rPr>
          <w:color w:val="333333"/>
        </w:rPr>
        <w:t>0,5</w:t>
      </w:r>
      <w:r w:rsidRPr="00621B99">
        <w:rPr>
          <w:color w:val="333333"/>
        </w:rPr>
        <w:t xml:space="preserve"> ставки</w:t>
      </w:r>
    </w:p>
    <w:p w:rsidR="00CD58CF" w:rsidRPr="00621B99" w:rsidRDefault="00CD58CF" w:rsidP="004F7F7E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621B99">
        <w:rPr>
          <w:color w:val="333333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</w:p>
    <w:p w:rsidR="00CD58CF" w:rsidRPr="00621B99" w:rsidRDefault="00CD58CF" w:rsidP="004F7F7E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621B99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621B99" w:rsidRDefault="00CD58CF" w:rsidP="004F7F7E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621B99">
        <w:rPr>
          <w:color w:val="333333"/>
        </w:rPr>
        <w:t>Дата окончания приема заявлений: 2</w:t>
      </w:r>
      <w:r>
        <w:rPr>
          <w:color w:val="333333"/>
        </w:rPr>
        <w:t>7</w:t>
      </w:r>
      <w:r w:rsidRPr="00621B99">
        <w:rPr>
          <w:color w:val="333333"/>
        </w:rPr>
        <w:t>.0</w:t>
      </w:r>
      <w:r>
        <w:rPr>
          <w:color w:val="333333"/>
        </w:rPr>
        <w:t>5</w:t>
      </w:r>
      <w:r w:rsidRPr="00621B99">
        <w:rPr>
          <w:color w:val="333333"/>
        </w:rPr>
        <w:t>.</w:t>
      </w:r>
      <w:r>
        <w:rPr>
          <w:color w:val="333333"/>
        </w:rPr>
        <w:t>2019</w:t>
      </w:r>
      <w:r w:rsidRPr="00621B99">
        <w:rPr>
          <w:color w:val="333333"/>
        </w:rPr>
        <w:t>.</w:t>
      </w:r>
    </w:p>
    <w:p w:rsidR="00CD58CF" w:rsidRPr="00621B99" w:rsidRDefault="00CD58CF" w:rsidP="004F7F7E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621B99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621B99">
        <w:rPr>
          <w:color w:val="333333"/>
        </w:rPr>
        <w:t xml:space="preserve">: заседание ученого совета ГУАП (г. Санкт-Петербург, ул. Б. Морская, д. 67, ауд. 53-03). </w:t>
      </w:r>
    </w:p>
    <w:p w:rsidR="00CD58CF" w:rsidRPr="00621B99" w:rsidRDefault="00CD58CF" w:rsidP="004F7F7E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621B99">
        <w:rPr>
          <w:color w:val="333333"/>
        </w:rPr>
        <w:t>Дата проведения конкурса: 2</w:t>
      </w:r>
      <w:r>
        <w:rPr>
          <w:color w:val="333333"/>
        </w:rPr>
        <w:t>7</w:t>
      </w:r>
      <w:r w:rsidRPr="00621B99">
        <w:rPr>
          <w:color w:val="333333"/>
        </w:rPr>
        <w:t>.0</w:t>
      </w:r>
      <w:r>
        <w:rPr>
          <w:color w:val="333333"/>
        </w:rPr>
        <w:t>6</w:t>
      </w:r>
      <w:r w:rsidRPr="00621B99">
        <w:rPr>
          <w:color w:val="333333"/>
        </w:rPr>
        <w:t>.</w:t>
      </w:r>
      <w:r>
        <w:rPr>
          <w:color w:val="333333"/>
        </w:rPr>
        <w:t>2019</w:t>
      </w:r>
      <w:r w:rsidRPr="00621B99">
        <w:rPr>
          <w:color w:val="333333"/>
        </w:rPr>
        <w:t>.</w:t>
      </w:r>
    </w:p>
    <w:p w:rsidR="00CD58CF" w:rsidRPr="00295128" w:rsidRDefault="00CD58CF" w:rsidP="000E2942">
      <w:pPr>
        <w:pStyle w:val="NormalWeb"/>
        <w:rPr>
          <w:color w:val="333333"/>
        </w:rPr>
      </w:pPr>
      <w:r w:rsidRPr="00295128">
        <w:rPr>
          <w:color w:val="333333"/>
        </w:rPr>
        <w:t>2.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2</w:t>
      </w:r>
      <w:r w:rsidRPr="00295128">
        <w:rPr>
          <w:color w:val="333333"/>
        </w:rPr>
        <w:t>. Доцент — 0,</w:t>
      </w:r>
      <w:r>
        <w:rPr>
          <w:color w:val="333333"/>
        </w:rPr>
        <w:t>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621B99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</w:t>
      </w:r>
      <w:r w:rsidRPr="00621B99">
        <w:rPr>
          <w:color w:val="333333"/>
        </w:rPr>
        <w:t xml:space="preserve"> </w:t>
      </w:r>
    </w:p>
    <w:p w:rsidR="00CD58CF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295128" w:rsidRDefault="00CD58CF" w:rsidP="000E2942">
      <w:pPr>
        <w:pStyle w:val="NormalWeb"/>
        <w:rPr>
          <w:color w:val="333333"/>
        </w:rPr>
      </w:pPr>
      <w:r w:rsidRPr="00295128">
        <w:rPr>
          <w:color w:val="333333"/>
        </w:rPr>
        <w:t>2.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3</w:t>
      </w:r>
      <w:r w:rsidRPr="00295128">
        <w:rPr>
          <w:color w:val="333333"/>
        </w:rPr>
        <w:t>. Доцент — 0,</w:t>
      </w:r>
      <w:r>
        <w:rPr>
          <w:color w:val="333333"/>
        </w:rPr>
        <w:t>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621B99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</w:t>
      </w:r>
      <w:r w:rsidRPr="00621B99">
        <w:rPr>
          <w:color w:val="333333"/>
        </w:rPr>
        <w:t xml:space="preserve"> </w:t>
      </w:r>
    </w:p>
    <w:p w:rsidR="00CD58CF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295128" w:rsidRDefault="00CD58CF" w:rsidP="000E2942">
      <w:pPr>
        <w:pStyle w:val="NormalWeb"/>
        <w:rPr>
          <w:color w:val="333333"/>
        </w:rPr>
      </w:pPr>
      <w:r w:rsidRPr="00295128">
        <w:rPr>
          <w:color w:val="333333"/>
        </w:rPr>
        <w:t>2.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4</w:t>
      </w:r>
      <w:r w:rsidRPr="00295128">
        <w:rPr>
          <w:color w:val="333333"/>
        </w:rPr>
        <w:t>. Доцент — 0,</w:t>
      </w:r>
      <w:r>
        <w:rPr>
          <w:color w:val="333333"/>
        </w:rPr>
        <w:t>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621B99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 </w:t>
      </w:r>
      <w:r w:rsidRPr="00621B99">
        <w:rPr>
          <w:color w:val="333333"/>
        </w:rPr>
        <w:t xml:space="preserve"> </w:t>
      </w:r>
    </w:p>
    <w:p w:rsidR="00CD58CF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295128" w:rsidRDefault="00CD58CF" w:rsidP="000E2942">
      <w:pPr>
        <w:pStyle w:val="NormalWeb"/>
        <w:rPr>
          <w:color w:val="333333"/>
        </w:rPr>
      </w:pPr>
      <w:r w:rsidRPr="00295128">
        <w:rPr>
          <w:color w:val="333333"/>
        </w:rPr>
        <w:t>2.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5</w:t>
      </w:r>
      <w:r w:rsidRPr="00295128">
        <w:rPr>
          <w:color w:val="333333"/>
        </w:rPr>
        <w:t>. Доцент — 0,</w:t>
      </w:r>
      <w:r>
        <w:rPr>
          <w:color w:val="333333"/>
        </w:rPr>
        <w:t>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621B99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</w:t>
      </w:r>
      <w:r w:rsidRPr="00621B99">
        <w:rPr>
          <w:color w:val="333333"/>
        </w:rPr>
        <w:t xml:space="preserve"> </w:t>
      </w:r>
    </w:p>
    <w:p w:rsidR="00CD58CF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295128" w:rsidRDefault="00CD58CF" w:rsidP="000E2942">
      <w:pPr>
        <w:pStyle w:val="NormalWeb"/>
        <w:rPr>
          <w:color w:val="333333"/>
        </w:rPr>
      </w:pPr>
      <w:r w:rsidRPr="00295128">
        <w:rPr>
          <w:color w:val="333333"/>
        </w:rPr>
        <w:t>2.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6</w:t>
      </w:r>
      <w:r w:rsidRPr="00295128">
        <w:rPr>
          <w:color w:val="333333"/>
        </w:rPr>
        <w:t>. Доцент — 0,</w:t>
      </w:r>
      <w:r>
        <w:rPr>
          <w:color w:val="333333"/>
        </w:rPr>
        <w:t>25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621B99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>: заседание ученого совета института радиотехники, электроники и связи (г. Санкт-Петербург, ул. Б. Морская, д. 67, ауд. 52-36)</w:t>
      </w:r>
      <w:r w:rsidRPr="00621B99">
        <w:rPr>
          <w:color w:val="333333"/>
        </w:rPr>
        <w:t xml:space="preserve">. </w:t>
      </w:r>
    </w:p>
    <w:p w:rsidR="00CD58CF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295128" w:rsidRDefault="00CD58CF" w:rsidP="000E2942">
      <w:pPr>
        <w:pStyle w:val="NormalWeb"/>
        <w:rPr>
          <w:color w:val="333333"/>
        </w:rPr>
      </w:pPr>
      <w:r w:rsidRPr="00295128">
        <w:rPr>
          <w:color w:val="333333"/>
        </w:rPr>
        <w:t>2.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7</w:t>
      </w:r>
      <w:r w:rsidRPr="00295128">
        <w:rPr>
          <w:color w:val="333333"/>
        </w:rPr>
        <w:t>. Доцент — 0,</w:t>
      </w:r>
      <w:r>
        <w:rPr>
          <w:color w:val="333333"/>
        </w:rPr>
        <w:t>25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621B99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</w:t>
      </w:r>
      <w:r w:rsidRPr="00621B99">
        <w:rPr>
          <w:color w:val="333333"/>
        </w:rPr>
        <w:t xml:space="preserve"> </w:t>
      </w:r>
    </w:p>
    <w:p w:rsidR="00CD58CF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295128" w:rsidRDefault="00CD58CF" w:rsidP="000E2942">
      <w:pPr>
        <w:pStyle w:val="NormalWeb"/>
        <w:rPr>
          <w:color w:val="333333"/>
        </w:rPr>
      </w:pPr>
      <w:r w:rsidRPr="00295128">
        <w:rPr>
          <w:color w:val="333333"/>
        </w:rPr>
        <w:t>2.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8</w:t>
      </w:r>
      <w:r w:rsidRPr="00295128">
        <w:rPr>
          <w:color w:val="333333"/>
        </w:rPr>
        <w:t>. Доцент — 0,</w:t>
      </w:r>
      <w:r>
        <w:rPr>
          <w:color w:val="333333"/>
        </w:rPr>
        <w:t>25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621B99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</w:t>
      </w:r>
      <w:r w:rsidRPr="00621B99">
        <w:rPr>
          <w:color w:val="333333"/>
        </w:rPr>
        <w:t xml:space="preserve"> </w:t>
      </w:r>
    </w:p>
    <w:p w:rsidR="00CD58CF" w:rsidRDefault="00CD58CF" w:rsidP="000E2942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4B2F68" w:rsidRDefault="00CD58CF" w:rsidP="000E2942">
      <w:pPr>
        <w:pStyle w:val="NormalWeb"/>
        <w:rPr>
          <w:color w:val="000000"/>
        </w:rPr>
      </w:pPr>
      <w:r>
        <w:rPr>
          <w:color w:val="000000"/>
        </w:rPr>
        <w:t>2</w:t>
      </w:r>
      <w:r w:rsidRPr="004B2F68">
        <w:rPr>
          <w:color w:val="000000"/>
        </w:rPr>
        <w:t>.2.</w:t>
      </w:r>
      <w:r>
        <w:rPr>
          <w:color w:val="000000"/>
        </w:rPr>
        <w:t>9</w:t>
      </w:r>
      <w:r w:rsidRPr="004B2F68">
        <w:rPr>
          <w:color w:val="000000"/>
        </w:rPr>
        <w:t>. Ассистент — 0,5 ставки</w:t>
      </w:r>
    </w:p>
    <w:p w:rsidR="00CD58CF" w:rsidRPr="004B2F68" w:rsidRDefault="00CD58CF" w:rsidP="000E294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B2F68">
        <w:rPr>
          <w:color w:val="000000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— без предъявления требований к стажу работы</w:t>
      </w:r>
    </w:p>
    <w:p w:rsidR="00CD58CF" w:rsidRPr="004B2F68" w:rsidRDefault="00CD58CF" w:rsidP="000E294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B2F68">
        <w:rPr>
          <w:color w:val="000000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4B2F68" w:rsidRDefault="00CD58CF" w:rsidP="000E294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B2F68">
        <w:rPr>
          <w:color w:val="000000"/>
        </w:rPr>
        <w:t>Дата окончания приема заявлений: 2</w:t>
      </w:r>
      <w:r>
        <w:rPr>
          <w:color w:val="000000"/>
        </w:rPr>
        <w:t>0</w:t>
      </w:r>
      <w:r w:rsidRPr="004B2F68">
        <w:rPr>
          <w:color w:val="000000"/>
        </w:rPr>
        <w:t>.0</w:t>
      </w:r>
      <w:r>
        <w:rPr>
          <w:color w:val="000000"/>
        </w:rPr>
        <w:t>5</w:t>
      </w:r>
      <w:r w:rsidRPr="004B2F68">
        <w:rPr>
          <w:color w:val="000000"/>
        </w:rPr>
        <w:t>.</w:t>
      </w:r>
      <w:r>
        <w:rPr>
          <w:color w:val="000000"/>
        </w:rPr>
        <w:t>2019</w:t>
      </w:r>
      <w:r w:rsidRPr="004B2F68">
        <w:rPr>
          <w:color w:val="000000"/>
        </w:rPr>
        <w:t>.</w:t>
      </w:r>
    </w:p>
    <w:p w:rsidR="00CD58CF" w:rsidRPr="00621B99" w:rsidRDefault="00CD58CF" w:rsidP="00096C60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9C0218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9C0218">
        <w:rPr>
          <w:color w:val="333333"/>
        </w:rPr>
        <w:t xml:space="preserve">: заседание ученого совета института радиотехники, электроники и связи (г. Санкт-Петербург, ул. Б. Морская, д. 67, ауд. 52-36) </w:t>
      </w:r>
      <w:r w:rsidRPr="00621B99">
        <w:rPr>
          <w:color w:val="333333"/>
        </w:rPr>
        <w:t xml:space="preserve"> </w:t>
      </w:r>
    </w:p>
    <w:p w:rsidR="00CD58CF" w:rsidRPr="004B2F68" w:rsidRDefault="00CD58CF" w:rsidP="000E294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4B2F68">
        <w:rPr>
          <w:color w:val="000000"/>
        </w:rPr>
        <w:t>Дата проведения конкурса: 2</w:t>
      </w:r>
      <w:r>
        <w:rPr>
          <w:color w:val="000000"/>
        </w:rPr>
        <w:t>0</w:t>
      </w:r>
      <w:r w:rsidRPr="004B2F68">
        <w:rPr>
          <w:color w:val="000000"/>
        </w:rPr>
        <w:t>.0</w:t>
      </w:r>
      <w:r>
        <w:rPr>
          <w:color w:val="000000"/>
        </w:rPr>
        <w:t>6</w:t>
      </w:r>
      <w:r w:rsidRPr="004B2F68">
        <w:rPr>
          <w:color w:val="000000"/>
        </w:rPr>
        <w:t>.</w:t>
      </w:r>
      <w:r>
        <w:rPr>
          <w:color w:val="000000"/>
        </w:rPr>
        <w:t>2019</w:t>
      </w:r>
      <w:r w:rsidRPr="004B2F68">
        <w:rPr>
          <w:color w:val="000000"/>
        </w:rPr>
        <w:t>.</w:t>
      </w:r>
    </w:p>
    <w:p w:rsidR="00CD58CF" w:rsidRPr="00347984" w:rsidRDefault="00CD58CF" w:rsidP="00271A2C">
      <w:pPr>
        <w:pStyle w:val="Heading2"/>
        <w:rPr>
          <w:color w:val="000000"/>
        </w:rPr>
      </w:pPr>
      <w:r>
        <w:rPr>
          <w:color w:val="000000"/>
        </w:rPr>
        <w:t>3</w:t>
      </w:r>
      <w:r w:rsidRPr="00347984">
        <w:rPr>
          <w:color w:val="000000"/>
        </w:rPr>
        <w:t>. Институт вычислительных систем и программирования (Институт №4)</w:t>
      </w:r>
    </w:p>
    <w:p w:rsidR="00CD58CF" w:rsidRPr="00DE27B1" w:rsidRDefault="00CD58CF" w:rsidP="00271A2C">
      <w:pPr>
        <w:pStyle w:val="Heading3"/>
        <w:rPr>
          <w:color w:val="333333"/>
        </w:rPr>
      </w:pPr>
      <w:r>
        <w:rPr>
          <w:color w:val="333333"/>
        </w:rPr>
        <w:t>3</w:t>
      </w:r>
      <w:r w:rsidRPr="00DE27B1">
        <w:rPr>
          <w:color w:val="333333"/>
        </w:rPr>
        <w:t xml:space="preserve">.1. Кафедра </w:t>
      </w:r>
      <w:r>
        <w:rPr>
          <w:color w:val="333333"/>
        </w:rPr>
        <w:t>компьютерных технологий и программной инженерии</w:t>
      </w:r>
      <w:r w:rsidRPr="00DE27B1">
        <w:rPr>
          <w:color w:val="333333"/>
        </w:rPr>
        <w:t xml:space="preserve"> (Кафедра №4</w:t>
      </w:r>
      <w:r>
        <w:rPr>
          <w:color w:val="333333"/>
        </w:rPr>
        <w:t>3</w:t>
      </w:r>
      <w:r w:rsidRPr="00DE27B1">
        <w:rPr>
          <w:color w:val="333333"/>
        </w:rPr>
        <w:t>)</w:t>
      </w:r>
    </w:p>
    <w:p w:rsidR="00CD58CF" w:rsidRPr="00DE27B1" w:rsidRDefault="00CD58CF" w:rsidP="00271A2C">
      <w:pPr>
        <w:pStyle w:val="NormalWeb"/>
        <w:rPr>
          <w:color w:val="333333"/>
        </w:rPr>
      </w:pPr>
      <w:r>
        <w:rPr>
          <w:color w:val="333333"/>
        </w:rPr>
        <w:t>3</w:t>
      </w:r>
      <w:r w:rsidRPr="00DE27B1">
        <w:rPr>
          <w:color w:val="333333"/>
        </w:rPr>
        <w:t>.1.</w:t>
      </w:r>
      <w:r>
        <w:rPr>
          <w:color w:val="333333"/>
        </w:rPr>
        <w:t>1</w:t>
      </w:r>
      <w:r w:rsidRPr="00DE27B1">
        <w:rPr>
          <w:color w:val="333333"/>
        </w:rPr>
        <w:t>. Ассистент — 0,</w:t>
      </w:r>
      <w:r>
        <w:rPr>
          <w:color w:val="333333"/>
        </w:rPr>
        <w:t>2</w:t>
      </w:r>
      <w:r w:rsidRPr="00DE27B1">
        <w:rPr>
          <w:color w:val="333333"/>
        </w:rPr>
        <w:t>5 ставки</w:t>
      </w:r>
    </w:p>
    <w:p w:rsidR="00CD58CF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— без предъявления требований к 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DE27B1">
        <w:rPr>
          <w:color w:val="333333"/>
        </w:rPr>
        <w:t>.0</w:t>
      </w:r>
      <w:r>
        <w:rPr>
          <w:color w:val="333333"/>
        </w:rPr>
        <w:t>5</w:t>
      </w:r>
      <w:r w:rsidRPr="00DE27B1">
        <w:rPr>
          <w:color w:val="333333"/>
        </w:rPr>
        <w:t>.</w:t>
      </w:r>
      <w:r>
        <w:rPr>
          <w:color w:val="333333"/>
        </w:rPr>
        <w:t>2019</w:t>
      </w:r>
      <w:r w:rsidRPr="00DE27B1">
        <w:rPr>
          <w:color w:val="333333"/>
        </w:rPr>
        <w:t>.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DE27B1">
        <w:rPr>
          <w:color w:val="333333"/>
        </w:rPr>
        <w:t xml:space="preserve">: заседание ученого совета института вычислительных систем и программирования (г. Санкт-Петербург, ул. Б. Морская, д. 67, ауд. 52-36)  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DE27B1">
        <w:rPr>
          <w:color w:val="333333"/>
        </w:rPr>
        <w:t>.</w:t>
      </w:r>
      <w:r>
        <w:rPr>
          <w:color w:val="333333"/>
        </w:rPr>
        <w:t>06</w:t>
      </w:r>
      <w:r w:rsidRPr="00DE27B1">
        <w:rPr>
          <w:color w:val="333333"/>
        </w:rPr>
        <w:t>.</w:t>
      </w:r>
      <w:r>
        <w:rPr>
          <w:color w:val="333333"/>
        </w:rPr>
        <w:t>2019</w:t>
      </w:r>
      <w:r w:rsidRPr="00DE27B1">
        <w:rPr>
          <w:color w:val="333333"/>
        </w:rPr>
        <w:t>.</w:t>
      </w:r>
    </w:p>
    <w:p w:rsidR="00CD58CF" w:rsidRPr="00DE27B1" w:rsidRDefault="00CD58CF" w:rsidP="00271A2C">
      <w:pPr>
        <w:pStyle w:val="NormalWeb"/>
        <w:rPr>
          <w:color w:val="333333"/>
        </w:rPr>
      </w:pPr>
      <w:r>
        <w:rPr>
          <w:color w:val="333333"/>
        </w:rPr>
        <w:t>3</w:t>
      </w:r>
      <w:r w:rsidRPr="00DE27B1">
        <w:rPr>
          <w:color w:val="333333"/>
        </w:rPr>
        <w:t>.1.</w:t>
      </w:r>
      <w:r>
        <w:rPr>
          <w:color w:val="333333"/>
        </w:rPr>
        <w:t>2</w:t>
      </w:r>
      <w:r w:rsidRPr="00DE27B1">
        <w:rPr>
          <w:color w:val="333333"/>
        </w:rPr>
        <w:t>. Ассистент — 0,</w:t>
      </w:r>
      <w:r>
        <w:rPr>
          <w:color w:val="333333"/>
        </w:rPr>
        <w:t>2</w:t>
      </w:r>
      <w:r w:rsidRPr="00DE27B1">
        <w:rPr>
          <w:color w:val="333333"/>
        </w:rPr>
        <w:t>5 ставки</w:t>
      </w:r>
    </w:p>
    <w:p w:rsidR="00CD58CF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— без предъявления требований к 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DE27B1">
        <w:rPr>
          <w:color w:val="333333"/>
        </w:rPr>
        <w:t>.0</w:t>
      </w:r>
      <w:r>
        <w:rPr>
          <w:color w:val="333333"/>
        </w:rPr>
        <w:t>5</w:t>
      </w:r>
      <w:r w:rsidRPr="00DE27B1">
        <w:rPr>
          <w:color w:val="333333"/>
        </w:rPr>
        <w:t>.</w:t>
      </w:r>
      <w:r>
        <w:rPr>
          <w:color w:val="333333"/>
        </w:rPr>
        <w:t>2019</w:t>
      </w:r>
      <w:r w:rsidRPr="00DE27B1">
        <w:rPr>
          <w:color w:val="333333"/>
        </w:rPr>
        <w:t>.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DE27B1">
        <w:rPr>
          <w:color w:val="333333"/>
        </w:rPr>
        <w:t xml:space="preserve">: заседание ученого совета института вычислительных систем и программирования (г. Санкт-Петербург, ул. Б. Морская, д. 67, ауд. 52-36)  </w:t>
      </w:r>
    </w:p>
    <w:p w:rsidR="00CD58CF" w:rsidRPr="00DE27B1" w:rsidRDefault="00CD58CF" w:rsidP="00271A2C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DE27B1">
        <w:rPr>
          <w:color w:val="333333"/>
        </w:rPr>
        <w:t>.</w:t>
      </w:r>
      <w:r>
        <w:rPr>
          <w:color w:val="333333"/>
        </w:rPr>
        <w:t>06</w:t>
      </w:r>
      <w:r w:rsidRPr="00DE27B1">
        <w:rPr>
          <w:color w:val="333333"/>
        </w:rPr>
        <w:t>.</w:t>
      </w:r>
      <w:r>
        <w:rPr>
          <w:color w:val="333333"/>
        </w:rPr>
        <w:t>2019</w:t>
      </w:r>
      <w:r w:rsidRPr="00DE27B1">
        <w:rPr>
          <w:color w:val="333333"/>
        </w:rPr>
        <w:t>.</w:t>
      </w:r>
    </w:p>
    <w:p w:rsidR="00CD58CF" w:rsidRDefault="00CD58CF" w:rsidP="00B55DCB">
      <w:pPr>
        <w:pStyle w:val="Heading2"/>
        <w:rPr>
          <w:color w:val="000000"/>
        </w:rPr>
      </w:pPr>
      <w:r w:rsidRPr="00347984">
        <w:rPr>
          <w:color w:val="000000"/>
        </w:rPr>
        <w:t xml:space="preserve">4. Институт </w:t>
      </w:r>
      <w:r>
        <w:rPr>
          <w:color w:val="000000"/>
        </w:rPr>
        <w:t>информационных</w:t>
      </w:r>
      <w:r w:rsidRPr="00347984">
        <w:rPr>
          <w:color w:val="000000"/>
        </w:rPr>
        <w:t xml:space="preserve"> систем и </w:t>
      </w:r>
      <w:r>
        <w:rPr>
          <w:color w:val="000000"/>
        </w:rPr>
        <w:t>защиты информации</w:t>
      </w:r>
      <w:r w:rsidRPr="00347984">
        <w:rPr>
          <w:color w:val="000000"/>
        </w:rPr>
        <w:t xml:space="preserve"> (Институт №</w:t>
      </w:r>
      <w:r>
        <w:rPr>
          <w:color w:val="000000"/>
        </w:rPr>
        <w:t>5</w:t>
      </w:r>
      <w:r w:rsidRPr="00347984">
        <w:rPr>
          <w:color w:val="000000"/>
        </w:rPr>
        <w:t>)</w:t>
      </w:r>
    </w:p>
    <w:p w:rsidR="00CD58CF" w:rsidRPr="00DE27B1" w:rsidRDefault="00CD58CF" w:rsidP="00B55DCB">
      <w:pPr>
        <w:pStyle w:val="Heading3"/>
        <w:rPr>
          <w:color w:val="333333"/>
        </w:rPr>
      </w:pPr>
      <w:r>
        <w:rPr>
          <w:color w:val="333333"/>
        </w:rPr>
        <w:t>4</w:t>
      </w:r>
      <w:r w:rsidRPr="00DE27B1">
        <w:rPr>
          <w:color w:val="333333"/>
        </w:rPr>
        <w:t xml:space="preserve">.1. Кафедра </w:t>
      </w:r>
      <w:r>
        <w:rPr>
          <w:color w:val="333333"/>
        </w:rPr>
        <w:t>информационно-сетевых технологий</w:t>
      </w:r>
      <w:r w:rsidRPr="00DE27B1">
        <w:rPr>
          <w:color w:val="333333"/>
        </w:rPr>
        <w:t xml:space="preserve"> (Кафедра №</w:t>
      </w:r>
      <w:r>
        <w:rPr>
          <w:color w:val="333333"/>
        </w:rPr>
        <w:t>53</w:t>
      </w:r>
      <w:r w:rsidRPr="00DE27B1">
        <w:rPr>
          <w:color w:val="333333"/>
        </w:rPr>
        <w:t>)</w:t>
      </w:r>
    </w:p>
    <w:p w:rsidR="00CD58CF" w:rsidRPr="00DE27B1" w:rsidRDefault="00CD58CF" w:rsidP="00B55DCB">
      <w:pPr>
        <w:pStyle w:val="NormalWeb"/>
        <w:rPr>
          <w:color w:val="333333"/>
        </w:rPr>
      </w:pPr>
      <w:r>
        <w:rPr>
          <w:color w:val="333333"/>
        </w:rPr>
        <w:t>4</w:t>
      </w:r>
      <w:r w:rsidRPr="00DE27B1">
        <w:rPr>
          <w:color w:val="333333"/>
        </w:rPr>
        <w:t>.1.</w:t>
      </w:r>
      <w:r>
        <w:rPr>
          <w:color w:val="333333"/>
        </w:rPr>
        <w:t>1</w:t>
      </w:r>
      <w:r w:rsidRPr="00DE27B1">
        <w:rPr>
          <w:color w:val="333333"/>
        </w:rPr>
        <w:t>. Ассистент — 0,</w:t>
      </w:r>
      <w:r>
        <w:rPr>
          <w:color w:val="333333"/>
        </w:rPr>
        <w:t>2</w:t>
      </w:r>
      <w:r w:rsidRPr="00DE27B1">
        <w:rPr>
          <w:color w:val="333333"/>
        </w:rPr>
        <w:t>5 ставки</w:t>
      </w:r>
    </w:p>
    <w:p w:rsidR="00CD58CF" w:rsidRDefault="00CD58CF" w:rsidP="00B55DCB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— без предъявления требований к </w:t>
      </w:r>
    </w:p>
    <w:p w:rsidR="00CD58CF" w:rsidRPr="00DE27B1" w:rsidRDefault="00CD58CF" w:rsidP="00B55DCB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DE27B1" w:rsidRDefault="00CD58CF" w:rsidP="00B55DCB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DE27B1">
        <w:rPr>
          <w:color w:val="333333"/>
        </w:rPr>
        <w:t>.0</w:t>
      </w:r>
      <w:r>
        <w:rPr>
          <w:color w:val="333333"/>
        </w:rPr>
        <w:t>5</w:t>
      </w:r>
      <w:r w:rsidRPr="00DE27B1">
        <w:rPr>
          <w:color w:val="333333"/>
        </w:rPr>
        <w:t>.</w:t>
      </w:r>
      <w:r>
        <w:rPr>
          <w:color w:val="333333"/>
        </w:rPr>
        <w:t>2019</w:t>
      </w:r>
      <w:r w:rsidRPr="00DE27B1">
        <w:rPr>
          <w:color w:val="333333"/>
        </w:rPr>
        <w:t>.</w:t>
      </w:r>
    </w:p>
    <w:p w:rsidR="00CD58CF" w:rsidRPr="003121A5" w:rsidRDefault="00CD58CF" w:rsidP="00A21DE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3121A5">
        <w:rPr>
          <w:color w:val="000000"/>
        </w:rPr>
        <w:t xml:space="preserve">Место проведения конкурса: заседание ученого совета института информационных систем и защиты информации (г. Санкт-Петербург, ул. Б. Морская, д. 67, ауд. 14-49) </w:t>
      </w:r>
    </w:p>
    <w:p w:rsidR="00CD58CF" w:rsidRDefault="00CD58CF" w:rsidP="00B55DCB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DE27B1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DE27B1">
        <w:rPr>
          <w:color w:val="333333"/>
        </w:rPr>
        <w:t>.</w:t>
      </w:r>
      <w:r>
        <w:rPr>
          <w:color w:val="333333"/>
        </w:rPr>
        <w:t>06</w:t>
      </w:r>
      <w:r w:rsidRPr="00DE27B1">
        <w:rPr>
          <w:color w:val="333333"/>
        </w:rPr>
        <w:t>.</w:t>
      </w:r>
      <w:r>
        <w:rPr>
          <w:color w:val="333333"/>
        </w:rPr>
        <w:t>2019</w:t>
      </w:r>
      <w:r w:rsidRPr="00DE27B1">
        <w:rPr>
          <w:color w:val="333333"/>
        </w:rPr>
        <w:t>.</w:t>
      </w:r>
    </w:p>
    <w:p w:rsidR="00CD58CF" w:rsidRPr="00DE27B1" w:rsidRDefault="00CD58CF" w:rsidP="00A21DE0">
      <w:pPr>
        <w:pStyle w:val="Heading3"/>
        <w:rPr>
          <w:color w:val="333333"/>
        </w:rPr>
      </w:pPr>
      <w:r>
        <w:rPr>
          <w:color w:val="333333"/>
        </w:rPr>
        <w:t>4</w:t>
      </w:r>
      <w:r w:rsidRPr="00DE27B1">
        <w:rPr>
          <w:color w:val="333333"/>
        </w:rPr>
        <w:t>.</w:t>
      </w:r>
      <w:r>
        <w:rPr>
          <w:color w:val="333333"/>
        </w:rPr>
        <w:t>2</w:t>
      </w:r>
      <w:r w:rsidRPr="00DE27B1">
        <w:rPr>
          <w:color w:val="333333"/>
        </w:rPr>
        <w:t xml:space="preserve">. Кафедра </w:t>
      </w:r>
      <w:r>
        <w:rPr>
          <w:color w:val="333333"/>
        </w:rPr>
        <w:t>безопасности информационных систем</w:t>
      </w:r>
      <w:r w:rsidRPr="00DE27B1">
        <w:rPr>
          <w:color w:val="333333"/>
        </w:rPr>
        <w:t xml:space="preserve"> (Кафедра №</w:t>
      </w:r>
      <w:r>
        <w:rPr>
          <w:color w:val="333333"/>
        </w:rPr>
        <w:t>51</w:t>
      </w:r>
      <w:r w:rsidRPr="00DE27B1">
        <w:rPr>
          <w:color w:val="333333"/>
        </w:rPr>
        <w:t>)</w:t>
      </w:r>
    </w:p>
    <w:p w:rsidR="00CD58CF" w:rsidRPr="00295128" w:rsidRDefault="00CD58CF" w:rsidP="00A21DE0">
      <w:pPr>
        <w:pStyle w:val="NormalWeb"/>
        <w:rPr>
          <w:color w:val="333333"/>
        </w:rPr>
      </w:pPr>
      <w:r>
        <w:rPr>
          <w:color w:val="333333"/>
        </w:rPr>
        <w:t>4</w:t>
      </w:r>
      <w:r w:rsidRPr="00295128">
        <w:rPr>
          <w:color w:val="333333"/>
        </w:rPr>
        <w:t>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1</w:t>
      </w:r>
      <w:r w:rsidRPr="00295128">
        <w:rPr>
          <w:color w:val="333333"/>
        </w:rPr>
        <w:t>. Доцент — 0,</w:t>
      </w:r>
      <w:r>
        <w:rPr>
          <w:color w:val="333333"/>
        </w:rPr>
        <w:t>25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A21DE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A21DE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A21DE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3121A5" w:rsidRDefault="00CD58CF" w:rsidP="00A21DE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3121A5">
        <w:rPr>
          <w:color w:val="000000"/>
        </w:rPr>
        <w:t xml:space="preserve">Место проведения конкурса: заседание ученого совета института информационных систем и защиты информации (г. Санкт-Петербург, ул. Б. Морская, д. 67, ауд. 14-49) </w:t>
      </w:r>
    </w:p>
    <w:p w:rsidR="00CD58CF" w:rsidRDefault="00CD58CF" w:rsidP="00A21DE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295128" w:rsidRDefault="00CD58CF" w:rsidP="00B768C3">
      <w:pPr>
        <w:pStyle w:val="NormalWeb"/>
        <w:rPr>
          <w:color w:val="333333"/>
        </w:rPr>
      </w:pPr>
      <w:r>
        <w:rPr>
          <w:color w:val="333333"/>
        </w:rPr>
        <w:t>4</w:t>
      </w:r>
      <w:r w:rsidRPr="00295128">
        <w:rPr>
          <w:color w:val="333333"/>
        </w:rPr>
        <w:t>.</w:t>
      </w:r>
      <w:r>
        <w:rPr>
          <w:color w:val="333333"/>
        </w:rPr>
        <w:t>2</w:t>
      </w:r>
      <w:r w:rsidRPr="00295128">
        <w:rPr>
          <w:color w:val="333333"/>
        </w:rPr>
        <w:t>.</w:t>
      </w:r>
      <w:r>
        <w:rPr>
          <w:color w:val="333333"/>
        </w:rPr>
        <w:t>2</w:t>
      </w:r>
      <w:r w:rsidRPr="00295128">
        <w:rPr>
          <w:color w:val="333333"/>
        </w:rPr>
        <w:t>. Доцент — 0,</w:t>
      </w:r>
      <w:r>
        <w:rPr>
          <w:color w:val="333333"/>
        </w:rPr>
        <w:t>5</w:t>
      </w:r>
      <w:r w:rsidRPr="00295128">
        <w:rPr>
          <w:color w:val="333333"/>
        </w:rPr>
        <w:t xml:space="preserve"> ставки</w:t>
      </w:r>
    </w:p>
    <w:p w:rsidR="00CD58CF" w:rsidRPr="00295128" w:rsidRDefault="00CD58CF" w:rsidP="00B768C3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295128" w:rsidRDefault="00CD58CF" w:rsidP="00B768C3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295128" w:rsidRDefault="00CD58CF" w:rsidP="00B768C3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5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3121A5" w:rsidRDefault="00CD58CF" w:rsidP="00B768C3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3121A5">
        <w:rPr>
          <w:color w:val="000000"/>
        </w:rPr>
        <w:t xml:space="preserve">Место проведения конкурса: заседание ученого совета института информационных систем и защиты информации (г. Санкт-Петербург, ул. Б. Морская, д. 67, ауд. 14-49) </w:t>
      </w:r>
    </w:p>
    <w:p w:rsidR="00CD58CF" w:rsidRDefault="00CD58CF" w:rsidP="00B768C3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95128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295128">
        <w:rPr>
          <w:color w:val="333333"/>
        </w:rPr>
        <w:t>.0</w:t>
      </w:r>
      <w:r>
        <w:rPr>
          <w:color w:val="333333"/>
        </w:rPr>
        <w:t>6</w:t>
      </w:r>
      <w:r w:rsidRPr="00295128">
        <w:rPr>
          <w:color w:val="333333"/>
        </w:rPr>
        <w:t>.</w:t>
      </w:r>
      <w:r>
        <w:rPr>
          <w:color w:val="333333"/>
        </w:rPr>
        <w:t>2019</w:t>
      </w:r>
      <w:r w:rsidRPr="00295128">
        <w:rPr>
          <w:color w:val="333333"/>
        </w:rPr>
        <w:t>.</w:t>
      </w:r>
    </w:p>
    <w:p w:rsidR="00CD58CF" w:rsidRPr="00A16B15" w:rsidRDefault="00CD58CF" w:rsidP="004F248D">
      <w:pPr>
        <w:pStyle w:val="Heading2"/>
        <w:rPr>
          <w:color w:val="000000"/>
        </w:rPr>
      </w:pPr>
      <w:r>
        <w:rPr>
          <w:color w:val="000000"/>
        </w:rPr>
        <w:t>5</w:t>
      </w:r>
      <w:r w:rsidRPr="00A16B15">
        <w:rPr>
          <w:color w:val="000000"/>
        </w:rPr>
        <w:t xml:space="preserve">. Институт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 xml:space="preserve">и технологических инноваций </w:t>
      </w:r>
      <w:r w:rsidRPr="00A16B15">
        <w:rPr>
          <w:color w:val="000000"/>
        </w:rPr>
        <w:t xml:space="preserve">(Институт </w:t>
      </w:r>
      <w:r>
        <w:rPr>
          <w:color w:val="000000"/>
        </w:rPr>
        <w:t>ФПТИ</w:t>
      </w:r>
      <w:r w:rsidRPr="00A16B15">
        <w:rPr>
          <w:color w:val="000000"/>
        </w:rPr>
        <w:t>)</w:t>
      </w:r>
    </w:p>
    <w:p w:rsidR="00CD58CF" w:rsidRPr="00A37D5E" w:rsidRDefault="00CD58CF" w:rsidP="004F248D">
      <w:pPr>
        <w:pStyle w:val="Heading3"/>
        <w:rPr>
          <w:color w:val="333333"/>
        </w:rPr>
      </w:pPr>
      <w:r>
        <w:rPr>
          <w:color w:val="333333"/>
        </w:rPr>
        <w:t>5</w:t>
      </w:r>
      <w:r w:rsidRPr="00A37D5E">
        <w:rPr>
          <w:color w:val="333333"/>
        </w:rPr>
        <w:t>.</w:t>
      </w:r>
      <w:r>
        <w:rPr>
          <w:color w:val="333333"/>
        </w:rPr>
        <w:t>1</w:t>
      </w:r>
      <w:r w:rsidRPr="00A37D5E">
        <w:rPr>
          <w:color w:val="333333"/>
        </w:rPr>
        <w:t>. Кафедра физики (Кафедра №3)</w:t>
      </w:r>
    </w:p>
    <w:p w:rsidR="00CD58CF" w:rsidRPr="00A37D5E" w:rsidRDefault="00CD58CF" w:rsidP="004F248D">
      <w:pPr>
        <w:pStyle w:val="NormalWeb"/>
        <w:rPr>
          <w:color w:val="333333"/>
        </w:rPr>
      </w:pPr>
      <w:r>
        <w:rPr>
          <w:color w:val="333333"/>
        </w:rPr>
        <w:t>5</w:t>
      </w:r>
      <w:r w:rsidRPr="00A37D5E">
        <w:rPr>
          <w:color w:val="333333"/>
        </w:rPr>
        <w:t>.</w:t>
      </w:r>
      <w:r>
        <w:rPr>
          <w:color w:val="333333"/>
        </w:rPr>
        <w:t>1</w:t>
      </w:r>
      <w:r w:rsidRPr="00A37D5E">
        <w:rPr>
          <w:color w:val="333333"/>
        </w:rPr>
        <w:t>.</w:t>
      </w:r>
      <w:r>
        <w:rPr>
          <w:color w:val="333333"/>
        </w:rPr>
        <w:t xml:space="preserve">1. </w:t>
      </w:r>
      <w:r w:rsidRPr="00A37D5E">
        <w:rPr>
          <w:color w:val="333333"/>
        </w:rPr>
        <w:t>Доцент — 1,0 ставки</w:t>
      </w:r>
    </w:p>
    <w:p w:rsidR="00CD58CF" w:rsidRPr="00A37D5E" w:rsidRDefault="00CD58CF" w:rsidP="004F248D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37D5E" w:rsidRDefault="00CD58CF" w:rsidP="004F248D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37D5E" w:rsidRDefault="00CD58CF" w:rsidP="004F248D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05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Pr="00A37D5E" w:rsidRDefault="00CD58CF" w:rsidP="004F248D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A37D5E">
        <w:rPr>
          <w:color w:val="333333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37D5E">
        <w:rPr>
          <w:color w:val="333333"/>
        </w:rPr>
        <w:t xml:space="preserve"> (г. Санкт-Петербург, ул. Гастелло, д. 15, ауд. 13-09) </w:t>
      </w:r>
    </w:p>
    <w:p w:rsidR="00CD58CF" w:rsidRDefault="00CD58CF" w:rsidP="004F248D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06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Pr="00A37D5E" w:rsidRDefault="00CD58CF" w:rsidP="0016644C">
      <w:pPr>
        <w:pStyle w:val="NormalWeb"/>
        <w:rPr>
          <w:color w:val="333333"/>
        </w:rPr>
      </w:pPr>
      <w:r>
        <w:rPr>
          <w:color w:val="333333"/>
        </w:rPr>
        <w:t>5</w:t>
      </w:r>
      <w:r w:rsidRPr="00A37D5E">
        <w:rPr>
          <w:color w:val="333333"/>
        </w:rPr>
        <w:t>.</w:t>
      </w:r>
      <w:r>
        <w:rPr>
          <w:color w:val="333333"/>
        </w:rPr>
        <w:t>1</w:t>
      </w:r>
      <w:r w:rsidRPr="00A37D5E">
        <w:rPr>
          <w:color w:val="333333"/>
        </w:rPr>
        <w:t>.</w:t>
      </w:r>
      <w:r>
        <w:rPr>
          <w:color w:val="333333"/>
        </w:rPr>
        <w:t xml:space="preserve">2. </w:t>
      </w:r>
      <w:r w:rsidRPr="00A37D5E">
        <w:rPr>
          <w:color w:val="333333"/>
        </w:rPr>
        <w:t>Доцент — 1,0 ставки</w:t>
      </w:r>
    </w:p>
    <w:p w:rsidR="00CD58CF" w:rsidRPr="00A37D5E" w:rsidRDefault="00CD58CF" w:rsidP="0016644C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37D5E" w:rsidRDefault="00CD58CF" w:rsidP="0016644C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37D5E" w:rsidRDefault="00CD58CF" w:rsidP="0016644C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05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Pr="00A37D5E" w:rsidRDefault="00CD58CF" w:rsidP="0016644C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A37D5E">
        <w:rPr>
          <w:color w:val="333333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37D5E">
        <w:rPr>
          <w:color w:val="333333"/>
        </w:rPr>
        <w:t xml:space="preserve"> (г. Санкт-Петербург, ул. Гастелло, д. 15, ауд. 13-09) </w:t>
      </w:r>
    </w:p>
    <w:p w:rsidR="00CD58CF" w:rsidRDefault="00CD58CF" w:rsidP="0016644C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06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Pr="00A37D5E" w:rsidRDefault="00CD58CF" w:rsidP="00B768C3">
      <w:pPr>
        <w:pStyle w:val="Heading3"/>
        <w:rPr>
          <w:color w:val="333333"/>
        </w:rPr>
      </w:pPr>
      <w:r>
        <w:rPr>
          <w:color w:val="333333"/>
        </w:rPr>
        <w:t>5</w:t>
      </w:r>
      <w:r w:rsidRPr="00A37D5E">
        <w:rPr>
          <w:color w:val="333333"/>
        </w:rPr>
        <w:t>.</w:t>
      </w:r>
      <w:r>
        <w:rPr>
          <w:color w:val="333333"/>
        </w:rPr>
        <w:t>2</w:t>
      </w:r>
      <w:r w:rsidRPr="00A37D5E">
        <w:rPr>
          <w:color w:val="333333"/>
        </w:rPr>
        <w:t xml:space="preserve">. Кафедра </w:t>
      </w:r>
      <w:r>
        <w:rPr>
          <w:color w:val="333333"/>
        </w:rPr>
        <w:t>инноватики и интегрированных систем качества</w:t>
      </w:r>
      <w:r w:rsidRPr="00A37D5E">
        <w:rPr>
          <w:color w:val="333333"/>
        </w:rPr>
        <w:t xml:space="preserve"> (Кафедра №</w:t>
      </w:r>
      <w:r>
        <w:rPr>
          <w:color w:val="333333"/>
        </w:rPr>
        <w:t>5</w:t>
      </w:r>
      <w:r w:rsidRPr="00A37D5E">
        <w:rPr>
          <w:color w:val="333333"/>
        </w:rPr>
        <w:t>)</w:t>
      </w:r>
    </w:p>
    <w:p w:rsidR="00CD58CF" w:rsidRPr="00AE62B1" w:rsidRDefault="00CD58CF" w:rsidP="00B768C3">
      <w:pPr>
        <w:pStyle w:val="NormalWeb"/>
        <w:rPr>
          <w:color w:val="000000"/>
        </w:rPr>
      </w:pP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2</w:t>
      </w:r>
      <w:r w:rsidRPr="00AE62B1">
        <w:rPr>
          <w:color w:val="000000"/>
        </w:rPr>
        <w:t xml:space="preserve">.1. Профессор — </w:t>
      </w:r>
      <w:r>
        <w:rPr>
          <w:color w:val="000000"/>
        </w:rPr>
        <w:t>0</w:t>
      </w:r>
      <w:r w:rsidRPr="00AE62B1">
        <w:rPr>
          <w:color w:val="000000"/>
        </w:rPr>
        <w:t>,</w:t>
      </w:r>
      <w:r>
        <w:rPr>
          <w:color w:val="000000"/>
        </w:rPr>
        <w:t>25</w:t>
      </w:r>
      <w:r w:rsidRPr="00AE62B1">
        <w:rPr>
          <w:color w:val="000000"/>
        </w:rPr>
        <w:t xml:space="preserve"> ставки</w:t>
      </w:r>
    </w:p>
    <w:p w:rsidR="00CD58CF" w:rsidRPr="00AE62B1" w:rsidRDefault="00CD58CF" w:rsidP="00B768C3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</w:p>
    <w:p w:rsidR="00CD58CF" w:rsidRPr="00AE62B1" w:rsidRDefault="00CD58CF" w:rsidP="00B768C3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Место приема заявлений для участия в конкурсе: г. Санкт-Петербург, ул. Б. Морская, д. 67, каб. 23-05 (отдел кадров сотрудников), тел. (812) 571-40-43.</w:t>
      </w:r>
    </w:p>
    <w:p w:rsidR="00CD58CF" w:rsidRPr="00AE62B1" w:rsidRDefault="00CD58CF" w:rsidP="00B768C3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Дата окончания приема заявлений: 2</w:t>
      </w:r>
      <w:r>
        <w:rPr>
          <w:color w:val="000000"/>
        </w:rPr>
        <w:t>7</w:t>
      </w:r>
      <w:r w:rsidRPr="00AE62B1">
        <w:rPr>
          <w:color w:val="000000"/>
        </w:rPr>
        <w:t>.</w:t>
      </w:r>
      <w:r>
        <w:rPr>
          <w:color w:val="000000"/>
        </w:rPr>
        <w:t>05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B768C3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проведения </w:t>
      </w:r>
      <w:r>
        <w:rPr>
          <w:color w:val="000000"/>
        </w:rPr>
        <w:t>конкурса</w:t>
      </w:r>
      <w:r w:rsidRPr="00AE62B1">
        <w:rPr>
          <w:color w:val="000000"/>
        </w:rPr>
        <w:t xml:space="preserve">: заседание ученого совета ГУАП (г. Санкт-Петербург, ул. Б. Морская, д. 67, ауд. 53-03). </w:t>
      </w:r>
    </w:p>
    <w:p w:rsidR="00CD58CF" w:rsidRPr="00AE62B1" w:rsidRDefault="00CD58CF" w:rsidP="00B768C3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Дата проведения конкурса: 2</w:t>
      </w:r>
      <w:r>
        <w:rPr>
          <w:color w:val="000000"/>
        </w:rPr>
        <w:t>7</w:t>
      </w:r>
      <w:r w:rsidRPr="00AE62B1">
        <w:rPr>
          <w:color w:val="000000"/>
        </w:rPr>
        <w:t>.</w:t>
      </w:r>
      <w:r>
        <w:rPr>
          <w:color w:val="000000"/>
        </w:rPr>
        <w:t>06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pStyle w:val="Heading3"/>
        <w:rPr>
          <w:color w:val="000000"/>
        </w:rPr>
      </w:pP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3</w:t>
      </w:r>
      <w:r w:rsidRPr="00AE62B1">
        <w:rPr>
          <w:color w:val="000000"/>
        </w:rPr>
        <w:t>. Кафедра метрологического обеспечения инновационных технологий и промышленной безопасности (Кафедра №6)</w:t>
      </w:r>
    </w:p>
    <w:p w:rsidR="00CD58CF" w:rsidRPr="00AE62B1" w:rsidRDefault="00CD58CF" w:rsidP="00323022">
      <w:pPr>
        <w:pStyle w:val="NormalWeb"/>
        <w:rPr>
          <w:color w:val="000000"/>
        </w:rPr>
      </w:pP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3</w:t>
      </w:r>
      <w:r w:rsidRPr="00AE62B1">
        <w:rPr>
          <w:color w:val="000000"/>
        </w:rPr>
        <w:t>.</w:t>
      </w:r>
      <w:r>
        <w:rPr>
          <w:color w:val="000000"/>
        </w:rPr>
        <w:t>1</w:t>
      </w:r>
      <w:r w:rsidRPr="00AE62B1">
        <w:rPr>
          <w:color w:val="000000"/>
        </w:rPr>
        <w:t xml:space="preserve">. Доцент — </w:t>
      </w:r>
      <w:r>
        <w:rPr>
          <w:color w:val="000000"/>
        </w:rPr>
        <w:t>1</w:t>
      </w:r>
      <w:r w:rsidRPr="00AE62B1">
        <w:rPr>
          <w:color w:val="000000"/>
        </w:rPr>
        <w:t>,</w:t>
      </w:r>
      <w:r>
        <w:rPr>
          <w:color w:val="000000"/>
        </w:rPr>
        <w:t>0</w:t>
      </w:r>
      <w:r w:rsidRPr="00AE62B1">
        <w:rPr>
          <w:color w:val="000000"/>
        </w:rPr>
        <w:t xml:space="preserve"> ставки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окончания приема заявлений: </w:t>
      </w:r>
      <w:r>
        <w:rPr>
          <w:color w:val="000000"/>
        </w:rPr>
        <w:t>20</w:t>
      </w:r>
      <w:r w:rsidRPr="00AE62B1">
        <w:rPr>
          <w:color w:val="000000"/>
        </w:rPr>
        <w:t>.0</w:t>
      </w: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проведения </w:t>
      </w:r>
      <w:r>
        <w:rPr>
          <w:color w:val="000000"/>
        </w:rPr>
        <w:t>конкурса</w:t>
      </w:r>
      <w:r w:rsidRPr="00AE62B1">
        <w:rPr>
          <w:color w:val="000000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E62B1">
        <w:rPr>
          <w:color w:val="000000"/>
        </w:rPr>
        <w:t xml:space="preserve"> (г. Санкт-Петербург, ул. Гастелло, д. 15, ауд. 13-09)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проведения конкурса: </w:t>
      </w:r>
      <w:r>
        <w:rPr>
          <w:color w:val="000000"/>
        </w:rPr>
        <w:t>20</w:t>
      </w:r>
      <w:r w:rsidRPr="00AE62B1">
        <w:rPr>
          <w:color w:val="000000"/>
        </w:rPr>
        <w:t>.</w:t>
      </w:r>
      <w:r>
        <w:rPr>
          <w:color w:val="000000"/>
        </w:rPr>
        <w:t>06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pStyle w:val="NormalWeb"/>
        <w:rPr>
          <w:color w:val="000000"/>
        </w:rPr>
      </w:pP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3</w:t>
      </w:r>
      <w:r w:rsidRPr="00AE62B1">
        <w:rPr>
          <w:color w:val="000000"/>
        </w:rPr>
        <w:t>.</w:t>
      </w:r>
      <w:r>
        <w:rPr>
          <w:color w:val="000000"/>
        </w:rPr>
        <w:t>2</w:t>
      </w:r>
      <w:r w:rsidRPr="00AE62B1">
        <w:rPr>
          <w:color w:val="000000"/>
        </w:rPr>
        <w:t>. Профессор — 1,0 ставки</w:t>
      </w:r>
    </w:p>
    <w:p w:rsidR="00CD58CF" w:rsidRPr="00AE62B1" w:rsidRDefault="00CD58CF" w:rsidP="00323022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</w:p>
    <w:p w:rsidR="00CD58CF" w:rsidRPr="00AE62B1" w:rsidRDefault="00CD58CF" w:rsidP="00323022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Место приема заявлений для участия в конкурсе: г. Санкт-Петербург, ул. Б. Морская, д. 67, каб. 23-05 (отдел кадров сотрудников), тел. (812) 571-40-43.</w:t>
      </w:r>
    </w:p>
    <w:p w:rsidR="00CD58CF" w:rsidRPr="00AE62B1" w:rsidRDefault="00CD58CF" w:rsidP="00323022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Дата окончания приема заявлений: 2</w:t>
      </w:r>
      <w:r>
        <w:rPr>
          <w:color w:val="000000"/>
        </w:rPr>
        <w:t>7</w:t>
      </w:r>
      <w:r w:rsidRPr="00AE62B1">
        <w:rPr>
          <w:color w:val="000000"/>
        </w:rPr>
        <w:t>.0</w:t>
      </w: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проведения </w:t>
      </w:r>
      <w:r>
        <w:rPr>
          <w:color w:val="000000"/>
        </w:rPr>
        <w:t>конкурса</w:t>
      </w:r>
      <w:r w:rsidRPr="00AE62B1">
        <w:rPr>
          <w:color w:val="000000"/>
        </w:rPr>
        <w:t xml:space="preserve">: заседание ученого совета ГУАП (г. Санкт-Петербург, ул. Б. Морская, д. 67, ауд. 53-03). </w:t>
      </w:r>
    </w:p>
    <w:p w:rsidR="00CD58CF" w:rsidRPr="00AE62B1" w:rsidRDefault="00CD58CF" w:rsidP="00323022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Дата проведения конкурса: 2</w:t>
      </w:r>
      <w:r>
        <w:rPr>
          <w:color w:val="000000"/>
        </w:rPr>
        <w:t>7</w:t>
      </w:r>
      <w:r w:rsidRPr="00AE62B1">
        <w:rPr>
          <w:color w:val="000000"/>
        </w:rPr>
        <w:t>.0</w:t>
      </w:r>
      <w:r>
        <w:rPr>
          <w:color w:val="000000"/>
        </w:rPr>
        <w:t>6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pStyle w:val="NormalWeb"/>
        <w:rPr>
          <w:color w:val="000000"/>
        </w:rPr>
      </w:pP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3</w:t>
      </w:r>
      <w:r w:rsidRPr="00AE62B1">
        <w:rPr>
          <w:color w:val="000000"/>
        </w:rPr>
        <w:t>.</w:t>
      </w:r>
      <w:r>
        <w:rPr>
          <w:color w:val="000000"/>
        </w:rPr>
        <w:t>3</w:t>
      </w:r>
      <w:r w:rsidRPr="00AE62B1">
        <w:rPr>
          <w:color w:val="000000"/>
        </w:rPr>
        <w:t xml:space="preserve">. Доцент — </w:t>
      </w:r>
      <w:r>
        <w:rPr>
          <w:color w:val="000000"/>
        </w:rPr>
        <w:t>1</w:t>
      </w:r>
      <w:r w:rsidRPr="00AE62B1">
        <w:rPr>
          <w:color w:val="000000"/>
        </w:rPr>
        <w:t>,</w:t>
      </w:r>
      <w:r>
        <w:rPr>
          <w:color w:val="000000"/>
        </w:rPr>
        <w:t>0</w:t>
      </w:r>
      <w:r w:rsidRPr="00AE62B1">
        <w:rPr>
          <w:color w:val="000000"/>
        </w:rPr>
        <w:t xml:space="preserve"> ставки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окончания приема заявлений: </w:t>
      </w:r>
      <w:r>
        <w:rPr>
          <w:color w:val="000000"/>
        </w:rPr>
        <w:t>20</w:t>
      </w:r>
      <w:r w:rsidRPr="00AE62B1">
        <w:rPr>
          <w:color w:val="000000"/>
        </w:rPr>
        <w:t>.0</w:t>
      </w: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проведения </w:t>
      </w:r>
      <w:r>
        <w:rPr>
          <w:color w:val="000000"/>
        </w:rPr>
        <w:t>конкурса</w:t>
      </w:r>
      <w:r w:rsidRPr="00AE62B1">
        <w:rPr>
          <w:color w:val="000000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E62B1">
        <w:rPr>
          <w:color w:val="000000"/>
        </w:rPr>
        <w:t xml:space="preserve"> (г. Санкт-Петербург, ул. Гастелло, д. 15, ауд. 13-09)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проведения конкурса: </w:t>
      </w:r>
      <w:r>
        <w:rPr>
          <w:color w:val="000000"/>
        </w:rPr>
        <w:t>20</w:t>
      </w:r>
      <w:r w:rsidRPr="00AE62B1">
        <w:rPr>
          <w:color w:val="000000"/>
        </w:rPr>
        <w:t>.</w:t>
      </w:r>
      <w:r>
        <w:rPr>
          <w:color w:val="000000"/>
        </w:rPr>
        <w:t>06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pStyle w:val="NormalWeb"/>
        <w:rPr>
          <w:color w:val="000000"/>
        </w:rPr>
      </w:pP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3</w:t>
      </w:r>
      <w:r w:rsidRPr="00AE62B1">
        <w:rPr>
          <w:color w:val="000000"/>
        </w:rPr>
        <w:t>.</w:t>
      </w:r>
      <w:r>
        <w:rPr>
          <w:color w:val="000000"/>
        </w:rPr>
        <w:t>4</w:t>
      </w:r>
      <w:r w:rsidRPr="00AE62B1">
        <w:rPr>
          <w:color w:val="000000"/>
        </w:rPr>
        <w:t xml:space="preserve">. Доцент — </w:t>
      </w:r>
      <w:r>
        <w:rPr>
          <w:color w:val="000000"/>
        </w:rPr>
        <w:t>1</w:t>
      </w:r>
      <w:r w:rsidRPr="00AE62B1">
        <w:rPr>
          <w:color w:val="000000"/>
        </w:rPr>
        <w:t>,</w:t>
      </w:r>
      <w:r>
        <w:rPr>
          <w:color w:val="000000"/>
        </w:rPr>
        <w:t>0</w:t>
      </w:r>
      <w:r w:rsidRPr="00AE62B1">
        <w:rPr>
          <w:color w:val="000000"/>
        </w:rPr>
        <w:t xml:space="preserve"> ставки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окончания приема заявлений: </w:t>
      </w:r>
      <w:r>
        <w:rPr>
          <w:color w:val="000000"/>
        </w:rPr>
        <w:t>20</w:t>
      </w:r>
      <w:r w:rsidRPr="00AE62B1">
        <w:rPr>
          <w:color w:val="000000"/>
        </w:rPr>
        <w:t>.0</w:t>
      </w: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проведения </w:t>
      </w:r>
      <w:r>
        <w:rPr>
          <w:color w:val="000000"/>
        </w:rPr>
        <w:t>конкурса</w:t>
      </w:r>
      <w:r w:rsidRPr="00AE62B1">
        <w:rPr>
          <w:color w:val="000000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E62B1">
        <w:rPr>
          <w:color w:val="000000"/>
        </w:rPr>
        <w:t xml:space="preserve"> (г. Санкт-Петербург, ул. Гастелло, д. 15, ауд. 13-09)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проведения конкурса: </w:t>
      </w:r>
      <w:r>
        <w:rPr>
          <w:color w:val="000000"/>
        </w:rPr>
        <w:t>20</w:t>
      </w:r>
      <w:r w:rsidRPr="00AE62B1">
        <w:rPr>
          <w:color w:val="000000"/>
        </w:rPr>
        <w:t>.</w:t>
      </w:r>
      <w:r>
        <w:rPr>
          <w:color w:val="000000"/>
        </w:rPr>
        <w:t>06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pStyle w:val="NormalWeb"/>
        <w:rPr>
          <w:color w:val="000000"/>
        </w:rPr>
      </w:pPr>
      <w:r>
        <w:rPr>
          <w:color w:val="000000"/>
        </w:rPr>
        <w:t>5</w:t>
      </w:r>
      <w:r w:rsidRPr="00AE62B1">
        <w:rPr>
          <w:color w:val="000000"/>
        </w:rPr>
        <w:t>.</w:t>
      </w:r>
      <w:r>
        <w:rPr>
          <w:color w:val="000000"/>
        </w:rPr>
        <w:t>3</w:t>
      </w:r>
      <w:r w:rsidRPr="00AE62B1">
        <w:rPr>
          <w:color w:val="000000"/>
        </w:rPr>
        <w:t>.</w:t>
      </w:r>
      <w:r>
        <w:rPr>
          <w:color w:val="000000"/>
        </w:rPr>
        <w:t>5</w:t>
      </w:r>
      <w:r w:rsidRPr="00AE62B1">
        <w:rPr>
          <w:color w:val="000000"/>
        </w:rPr>
        <w:t xml:space="preserve">. Доцент — </w:t>
      </w:r>
      <w:r>
        <w:rPr>
          <w:color w:val="000000"/>
        </w:rPr>
        <w:t>1</w:t>
      </w:r>
      <w:r w:rsidRPr="00AE62B1">
        <w:rPr>
          <w:color w:val="000000"/>
        </w:rPr>
        <w:t>,</w:t>
      </w:r>
      <w:r>
        <w:rPr>
          <w:color w:val="000000"/>
        </w:rPr>
        <w:t>0</w:t>
      </w:r>
      <w:r w:rsidRPr="00AE62B1">
        <w:rPr>
          <w:color w:val="000000"/>
        </w:rPr>
        <w:t xml:space="preserve"> ставки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окончания приема заявлений: </w:t>
      </w:r>
      <w:r>
        <w:rPr>
          <w:color w:val="000000"/>
        </w:rPr>
        <w:t>27</w:t>
      </w:r>
      <w:r w:rsidRPr="00AE62B1">
        <w:rPr>
          <w:color w:val="000000"/>
        </w:rPr>
        <w:t>.0</w:t>
      </w:r>
      <w:r>
        <w:rPr>
          <w:color w:val="000000"/>
        </w:rPr>
        <w:t>7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Место проведения </w:t>
      </w:r>
      <w:r>
        <w:rPr>
          <w:color w:val="000000"/>
        </w:rPr>
        <w:t>конкурса</w:t>
      </w:r>
      <w:r w:rsidRPr="00AE62B1">
        <w:rPr>
          <w:color w:val="000000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E62B1">
        <w:rPr>
          <w:color w:val="000000"/>
        </w:rPr>
        <w:t xml:space="preserve"> (г. Санкт-Петербург, ул. Гастелло, д. 15, ауд. 13-09) </w:t>
      </w:r>
    </w:p>
    <w:p w:rsidR="00CD58CF" w:rsidRPr="00AE62B1" w:rsidRDefault="00CD58CF" w:rsidP="0032302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E62B1">
        <w:rPr>
          <w:color w:val="000000"/>
        </w:rPr>
        <w:t xml:space="preserve">Дата проведения конкурса: </w:t>
      </w:r>
      <w:r>
        <w:rPr>
          <w:color w:val="000000"/>
        </w:rPr>
        <w:t>27</w:t>
      </w:r>
      <w:r w:rsidRPr="00AE62B1">
        <w:rPr>
          <w:color w:val="000000"/>
        </w:rPr>
        <w:t>.</w:t>
      </w:r>
      <w:r>
        <w:rPr>
          <w:color w:val="000000"/>
        </w:rPr>
        <w:t>08</w:t>
      </w:r>
      <w:r w:rsidRPr="00AE62B1">
        <w:rPr>
          <w:color w:val="000000"/>
        </w:rPr>
        <w:t>.</w:t>
      </w:r>
      <w:r>
        <w:rPr>
          <w:color w:val="000000"/>
        </w:rPr>
        <w:t>2019</w:t>
      </w:r>
      <w:r w:rsidRPr="00AE62B1">
        <w:rPr>
          <w:color w:val="000000"/>
        </w:rPr>
        <w:t>.</w:t>
      </w:r>
    </w:p>
    <w:p w:rsidR="00CD58CF" w:rsidRPr="00A37D5E" w:rsidRDefault="00CD58CF" w:rsidP="00687093">
      <w:pPr>
        <w:pStyle w:val="Heading3"/>
        <w:rPr>
          <w:color w:val="333333"/>
        </w:rPr>
      </w:pPr>
      <w:r>
        <w:rPr>
          <w:color w:val="333333"/>
        </w:rPr>
        <w:t>5</w:t>
      </w:r>
      <w:r w:rsidRPr="00A37D5E">
        <w:rPr>
          <w:color w:val="333333"/>
        </w:rPr>
        <w:t>.</w:t>
      </w:r>
      <w:r>
        <w:rPr>
          <w:color w:val="333333"/>
        </w:rPr>
        <w:t>4</w:t>
      </w:r>
      <w:r w:rsidRPr="00A37D5E">
        <w:rPr>
          <w:color w:val="333333"/>
        </w:rPr>
        <w:t xml:space="preserve">. Кафедра </w:t>
      </w:r>
      <w:r>
        <w:rPr>
          <w:color w:val="333333"/>
        </w:rPr>
        <w:t>высшей математики и механики</w:t>
      </w:r>
      <w:r w:rsidRPr="00A37D5E">
        <w:rPr>
          <w:color w:val="333333"/>
        </w:rPr>
        <w:t xml:space="preserve"> (Кафедра №</w:t>
      </w:r>
      <w:r>
        <w:rPr>
          <w:color w:val="333333"/>
        </w:rPr>
        <w:t>1</w:t>
      </w:r>
      <w:r w:rsidRPr="00A37D5E">
        <w:rPr>
          <w:color w:val="333333"/>
        </w:rPr>
        <w:t>)</w:t>
      </w:r>
    </w:p>
    <w:p w:rsidR="00CD58CF" w:rsidRPr="00A37D5E" w:rsidRDefault="00CD58CF" w:rsidP="00687093">
      <w:pPr>
        <w:pStyle w:val="NormalWeb"/>
        <w:rPr>
          <w:color w:val="333333"/>
        </w:rPr>
      </w:pPr>
      <w:r>
        <w:rPr>
          <w:color w:val="333333"/>
        </w:rPr>
        <w:t>5</w:t>
      </w:r>
      <w:r w:rsidRPr="00A37D5E">
        <w:rPr>
          <w:color w:val="333333"/>
        </w:rPr>
        <w:t>.</w:t>
      </w:r>
      <w:r>
        <w:rPr>
          <w:color w:val="333333"/>
        </w:rPr>
        <w:t>4</w:t>
      </w:r>
      <w:r w:rsidRPr="00A37D5E">
        <w:rPr>
          <w:color w:val="333333"/>
        </w:rPr>
        <w:t>.</w:t>
      </w:r>
      <w:r>
        <w:rPr>
          <w:color w:val="333333"/>
        </w:rPr>
        <w:t xml:space="preserve">1. </w:t>
      </w:r>
      <w:r w:rsidRPr="00A37D5E">
        <w:rPr>
          <w:color w:val="333333"/>
        </w:rPr>
        <w:t>Доцент — 1,0 ставки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05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A37D5E">
        <w:rPr>
          <w:color w:val="333333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37D5E">
        <w:rPr>
          <w:color w:val="333333"/>
        </w:rPr>
        <w:t xml:space="preserve"> (г. Санкт-Петербург, ул. Гастелло, д. 15, ауд. 13-09) 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06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Pr="00A37D5E" w:rsidRDefault="00CD58CF" w:rsidP="00687093">
      <w:pPr>
        <w:pStyle w:val="NormalWeb"/>
        <w:rPr>
          <w:color w:val="333333"/>
        </w:rPr>
      </w:pPr>
      <w:r>
        <w:rPr>
          <w:color w:val="333333"/>
        </w:rPr>
        <w:t>5</w:t>
      </w:r>
      <w:r w:rsidRPr="00A37D5E">
        <w:rPr>
          <w:color w:val="333333"/>
        </w:rPr>
        <w:t>.</w:t>
      </w:r>
      <w:r>
        <w:rPr>
          <w:color w:val="333333"/>
        </w:rPr>
        <w:t>4</w:t>
      </w:r>
      <w:r w:rsidRPr="00A37D5E">
        <w:rPr>
          <w:color w:val="333333"/>
        </w:rPr>
        <w:t>.</w:t>
      </w:r>
      <w:r>
        <w:rPr>
          <w:color w:val="333333"/>
        </w:rPr>
        <w:t xml:space="preserve">2. </w:t>
      </w:r>
      <w:r w:rsidRPr="00A37D5E">
        <w:rPr>
          <w:color w:val="333333"/>
        </w:rPr>
        <w:t>Доцент — 1,0 ставки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приема заявлений для участия в конкурсе: г. Санкт-Петербург, ул. Б. Морская, д. 67, каб. 23-05 (отдел кадров сотрудников), тел. (812) 571-40-43. 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окончания приема заявлений: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05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Место проведения </w:t>
      </w:r>
      <w:r>
        <w:rPr>
          <w:color w:val="333333"/>
        </w:rPr>
        <w:t>конкурса</w:t>
      </w:r>
      <w:r w:rsidRPr="00A37D5E">
        <w:rPr>
          <w:color w:val="333333"/>
        </w:rPr>
        <w:t xml:space="preserve">: заседание ученого совета института </w:t>
      </w:r>
      <w:r>
        <w:rPr>
          <w:color w:val="000000"/>
        </w:rPr>
        <w:t>фундаментальной</w:t>
      </w:r>
      <w:r w:rsidRPr="00A16B15">
        <w:rPr>
          <w:color w:val="000000"/>
        </w:rPr>
        <w:t xml:space="preserve"> подготовки </w:t>
      </w:r>
      <w:r>
        <w:rPr>
          <w:color w:val="000000"/>
        </w:rPr>
        <w:t>и технологических инноваций</w:t>
      </w:r>
      <w:r w:rsidRPr="00A37D5E">
        <w:rPr>
          <w:color w:val="333333"/>
        </w:rPr>
        <w:t xml:space="preserve"> (г. Санкт-Петербург, ул. Гастелло, д. 15, ауд. 13-09) </w:t>
      </w:r>
    </w:p>
    <w:p w:rsidR="00CD58CF" w:rsidRPr="00A37D5E" w:rsidRDefault="00CD58CF" w:rsidP="00687093">
      <w:pPr>
        <w:numPr>
          <w:ilvl w:val="0"/>
          <w:numId w:val="4"/>
        </w:numPr>
        <w:spacing w:before="100" w:beforeAutospacing="1" w:after="100" w:afterAutospacing="1"/>
        <w:rPr>
          <w:color w:val="333333"/>
        </w:rPr>
      </w:pPr>
      <w:r w:rsidRPr="00A37D5E">
        <w:rPr>
          <w:color w:val="333333"/>
        </w:rPr>
        <w:t xml:space="preserve">Дата проведения конкурса: </w:t>
      </w:r>
      <w:r>
        <w:rPr>
          <w:color w:val="333333"/>
        </w:rPr>
        <w:t>20</w:t>
      </w:r>
      <w:r w:rsidRPr="00A37D5E">
        <w:rPr>
          <w:color w:val="333333"/>
        </w:rPr>
        <w:t>.</w:t>
      </w:r>
      <w:r>
        <w:rPr>
          <w:color w:val="333333"/>
        </w:rPr>
        <w:t>06</w:t>
      </w:r>
      <w:r w:rsidRPr="00A37D5E">
        <w:rPr>
          <w:color w:val="333333"/>
        </w:rPr>
        <w:t>.</w:t>
      </w:r>
      <w:r>
        <w:rPr>
          <w:color w:val="333333"/>
        </w:rPr>
        <w:t>2019</w:t>
      </w:r>
      <w:r w:rsidRPr="00A37D5E">
        <w:rPr>
          <w:color w:val="333333"/>
        </w:rPr>
        <w:t>.</w:t>
      </w:r>
    </w:p>
    <w:p w:rsidR="00CD58CF" w:rsidRDefault="00CD58CF"/>
    <w:sectPr w:rsidR="00CD58CF" w:rsidSect="005F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CF" w:rsidRDefault="00CD58CF" w:rsidP="00B768C3">
      <w:r>
        <w:separator/>
      </w:r>
    </w:p>
  </w:endnote>
  <w:endnote w:type="continuationSeparator" w:id="0">
    <w:p w:rsidR="00CD58CF" w:rsidRDefault="00CD58CF" w:rsidP="00B7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CF" w:rsidRDefault="00CD58CF" w:rsidP="00B768C3">
      <w:r>
        <w:separator/>
      </w:r>
    </w:p>
  </w:footnote>
  <w:footnote w:type="continuationSeparator" w:id="0">
    <w:p w:rsidR="00CD58CF" w:rsidRDefault="00CD58CF" w:rsidP="00B7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01892"/>
    <w:multiLevelType w:val="multilevel"/>
    <w:tmpl w:val="859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A7765"/>
    <w:multiLevelType w:val="multilevel"/>
    <w:tmpl w:val="52C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0141C"/>
    <w:multiLevelType w:val="multilevel"/>
    <w:tmpl w:val="6E7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1294D"/>
    <w:multiLevelType w:val="multilevel"/>
    <w:tmpl w:val="1A7085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C6"/>
    <w:rsid w:val="000826A3"/>
    <w:rsid w:val="00096C60"/>
    <w:rsid w:val="000B47C6"/>
    <w:rsid w:val="000E2942"/>
    <w:rsid w:val="00144F63"/>
    <w:rsid w:val="0016644C"/>
    <w:rsid w:val="00271A2C"/>
    <w:rsid w:val="00295128"/>
    <w:rsid w:val="002D0F3B"/>
    <w:rsid w:val="003121A5"/>
    <w:rsid w:val="00323022"/>
    <w:rsid w:val="00347984"/>
    <w:rsid w:val="00464D74"/>
    <w:rsid w:val="004A2ED7"/>
    <w:rsid w:val="004B2F68"/>
    <w:rsid w:val="004F248D"/>
    <w:rsid w:val="004F7F7E"/>
    <w:rsid w:val="005A7256"/>
    <w:rsid w:val="005F63A0"/>
    <w:rsid w:val="00621B99"/>
    <w:rsid w:val="0062531B"/>
    <w:rsid w:val="00687093"/>
    <w:rsid w:val="007C724A"/>
    <w:rsid w:val="008C37D1"/>
    <w:rsid w:val="009C0218"/>
    <w:rsid w:val="00A16B15"/>
    <w:rsid w:val="00A21DE0"/>
    <w:rsid w:val="00A37D5E"/>
    <w:rsid w:val="00AE62B1"/>
    <w:rsid w:val="00B55DCB"/>
    <w:rsid w:val="00B768C3"/>
    <w:rsid w:val="00BC51C6"/>
    <w:rsid w:val="00CD58CF"/>
    <w:rsid w:val="00DC56BA"/>
    <w:rsid w:val="00DE27B1"/>
    <w:rsid w:val="00EE4219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B4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B47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B47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7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7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7C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B47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B768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8C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768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8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8</Pages>
  <Words>2633</Words>
  <Characters>15012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2019-04-09T08:40:00Z</dcterms:created>
  <dcterms:modified xsi:type="dcterms:W3CDTF">2019-04-16T12:03:00Z</dcterms:modified>
</cp:coreProperties>
</file>